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1" w:rsidRDefault="007C2371" w:rsidP="007D23E5">
      <w:pPr>
        <w:jc w:val="center"/>
      </w:pPr>
    </w:p>
    <w:p w:rsidR="007C2371" w:rsidRDefault="007C2371" w:rsidP="007D23E5">
      <w:pPr>
        <w:jc w:val="center"/>
      </w:pPr>
    </w:p>
    <w:p w:rsidR="000D28BE" w:rsidRDefault="000D28BE" w:rsidP="007C2371">
      <w:pPr>
        <w:pStyle w:val="IntenseQuote"/>
      </w:pPr>
      <w:r>
        <w:t>Application for</w:t>
      </w:r>
    </w:p>
    <w:p w:rsidR="000D28BE" w:rsidRDefault="000D28BE" w:rsidP="007C2371">
      <w:pPr>
        <w:pStyle w:val="IntenseQuote"/>
      </w:pPr>
      <w:r>
        <w:t>Conditional Use Permit, Interim Use Permit or Variance</w:t>
      </w:r>
    </w:p>
    <w:p w:rsidR="000D28BE" w:rsidRDefault="000D28BE" w:rsidP="007C2371">
      <w:pPr>
        <w:pStyle w:val="IntenseQuote"/>
      </w:pPr>
      <w:r>
        <w:t>Zoning Ordinance Section</w:t>
      </w:r>
      <w:r w:rsidR="007C2371">
        <w:t>s</w:t>
      </w:r>
      <w:r>
        <w:t xml:space="preserve"> 9, 16, 17 &amp; 18</w:t>
      </w:r>
    </w:p>
    <w:p w:rsidR="000D28BE" w:rsidRPr="00CB42F4" w:rsidRDefault="000D28BE">
      <w:pPr>
        <w:rPr>
          <w:rFonts w:ascii="Garamond" w:hAnsi="Garamond"/>
        </w:rPr>
      </w:pPr>
    </w:p>
    <w:p w:rsidR="000D28BE" w:rsidRPr="00CB42F4" w:rsidRDefault="000D28BE" w:rsidP="00B873EF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</w:rPr>
      </w:pPr>
      <w:r w:rsidRPr="00CB42F4">
        <w:rPr>
          <w:rFonts w:ascii="Garamond" w:hAnsi="Garamond"/>
        </w:rPr>
        <w:t>Name</w:t>
      </w:r>
      <w:r w:rsidR="008163D5" w:rsidRPr="00CB42F4">
        <w:rPr>
          <w:rFonts w:ascii="Garamond" w:hAnsi="Garamond"/>
        </w:rPr>
        <w:t xml:space="preserve"> </w:t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</w:r>
      <w:r w:rsidR="008163D5" w:rsidRPr="00CB42F4">
        <w:rPr>
          <w:rFonts w:ascii="Garamond" w:hAnsi="Garamond"/>
        </w:rPr>
        <w:softHyphen/>
        <w:t>___________________________________________________________</w:t>
      </w:r>
      <w:r w:rsidR="007D23E5" w:rsidRPr="00CB42F4">
        <w:rPr>
          <w:rFonts w:ascii="Garamond" w:hAnsi="Garamond"/>
        </w:rPr>
        <w:t>_</w:t>
      </w:r>
    </w:p>
    <w:p w:rsidR="000D28BE" w:rsidRPr="00CB42F4" w:rsidRDefault="000D28BE" w:rsidP="00B873EF">
      <w:pPr>
        <w:pStyle w:val="ListParagraph"/>
        <w:spacing w:after="120"/>
        <w:contextualSpacing w:val="0"/>
        <w:rPr>
          <w:rFonts w:ascii="Garamond" w:hAnsi="Garamond"/>
        </w:rPr>
      </w:pPr>
      <w:r w:rsidRPr="00CB42F4">
        <w:rPr>
          <w:rFonts w:ascii="Garamond" w:hAnsi="Garamond"/>
        </w:rPr>
        <w:t>Mailing Address</w:t>
      </w:r>
      <w:r w:rsidR="008163D5" w:rsidRPr="00CB42F4">
        <w:rPr>
          <w:rFonts w:ascii="Garamond" w:hAnsi="Garamond"/>
        </w:rPr>
        <w:t xml:space="preserve"> __________________________________________________</w:t>
      </w:r>
      <w:r w:rsidR="007D23E5" w:rsidRPr="00CB42F4">
        <w:rPr>
          <w:rFonts w:ascii="Garamond" w:hAnsi="Garamond"/>
        </w:rPr>
        <w:t>__</w:t>
      </w:r>
    </w:p>
    <w:p w:rsidR="00385578" w:rsidRPr="00CB42F4" w:rsidRDefault="00385578" w:rsidP="00B873EF">
      <w:pPr>
        <w:pStyle w:val="ListParagraph"/>
        <w:spacing w:after="120"/>
        <w:contextualSpacing w:val="0"/>
        <w:rPr>
          <w:rFonts w:ascii="Garamond" w:hAnsi="Garamond"/>
        </w:rPr>
      </w:pPr>
      <w:r w:rsidRPr="00CB42F4">
        <w:rPr>
          <w:rFonts w:ascii="Garamond" w:hAnsi="Garamond"/>
        </w:rPr>
        <w:t>________________________________________________________________</w:t>
      </w:r>
      <w:r w:rsidR="007D23E5" w:rsidRPr="00CB42F4">
        <w:rPr>
          <w:rFonts w:ascii="Garamond" w:hAnsi="Garamond"/>
        </w:rPr>
        <w:t>__</w:t>
      </w:r>
    </w:p>
    <w:p w:rsidR="00B873EF" w:rsidRPr="00CB42F4" w:rsidRDefault="000D28BE" w:rsidP="00B873EF">
      <w:pPr>
        <w:pStyle w:val="ListParagraph"/>
        <w:spacing w:after="120"/>
        <w:contextualSpacing w:val="0"/>
        <w:rPr>
          <w:rFonts w:ascii="Garamond" w:hAnsi="Garamond"/>
        </w:rPr>
      </w:pPr>
      <w:r w:rsidRPr="00CB42F4">
        <w:rPr>
          <w:rFonts w:ascii="Garamond" w:hAnsi="Garamond"/>
        </w:rPr>
        <w:t>Daytime Tele</w:t>
      </w:r>
      <w:r w:rsidR="007D23E5" w:rsidRPr="00CB42F4">
        <w:rPr>
          <w:rFonts w:ascii="Garamond" w:hAnsi="Garamond"/>
        </w:rPr>
        <w:t>phone</w:t>
      </w:r>
      <w:r w:rsidR="008163D5" w:rsidRPr="00CB42F4">
        <w:rPr>
          <w:rFonts w:ascii="Garamond" w:hAnsi="Garamond"/>
        </w:rPr>
        <w:t xml:space="preserve"> ______________________</w:t>
      </w:r>
      <w:r w:rsidR="007D23E5" w:rsidRPr="00CB42F4">
        <w:rPr>
          <w:rFonts w:ascii="Garamond" w:hAnsi="Garamond"/>
        </w:rPr>
        <w:t xml:space="preserve"> Cell _______________________ </w:t>
      </w:r>
    </w:p>
    <w:p w:rsidR="000D28BE" w:rsidRPr="00CB42F4" w:rsidRDefault="000D28BE" w:rsidP="00B873EF">
      <w:pPr>
        <w:pStyle w:val="ListParagraph"/>
        <w:spacing w:after="120"/>
        <w:contextualSpacing w:val="0"/>
        <w:rPr>
          <w:rFonts w:ascii="Garamond" w:hAnsi="Garamond"/>
        </w:rPr>
      </w:pPr>
      <w:r w:rsidRPr="00CB42F4">
        <w:rPr>
          <w:rFonts w:ascii="Garamond" w:hAnsi="Garamond"/>
        </w:rPr>
        <w:t>Township Section Number</w:t>
      </w:r>
      <w:r w:rsidR="008163D5" w:rsidRPr="00CB42F4">
        <w:rPr>
          <w:rFonts w:ascii="Garamond" w:hAnsi="Garamond"/>
        </w:rPr>
        <w:t xml:space="preserve"> ________________________</w:t>
      </w:r>
    </w:p>
    <w:p w:rsidR="007D23E5" w:rsidRPr="00CB42F4" w:rsidRDefault="007D23E5" w:rsidP="007D23E5">
      <w:pPr>
        <w:pStyle w:val="ListParagraph"/>
        <w:rPr>
          <w:rFonts w:ascii="Garamond" w:hAnsi="Garamond"/>
        </w:rPr>
      </w:pPr>
    </w:p>
    <w:p w:rsidR="000D28BE" w:rsidRPr="00CB42F4" w:rsidRDefault="000D28BE" w:rsidP="000D28B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42F4">
        <w:rPr>
          <w:rFonts w:ascii="Garamond" w:hAnsi="Garamond"/>
        </w:rPr>
        <w:t>Zoning District</w:t>
      </w:r>
    </w:p>
    <w:p w:rsidR="000D28BE" w:rsidRPr="00CB42F4" w:rsidRDefault="000D28BE" w:rsidP="00280DC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B42F4">
        <w:rPr>
          <w:rFonts w:ascii="Garamond" w:hAnsi="Garamond"/>
        </w:rPr>
        <w:t>Ag</w:t>
      </w:r>
      <w:r w:rsidR="009279B9" w:rsidRPr="00CB42F4">
        <w:rPr>
          <w:rFonts w:ascii="Garamond" w:hAnsi="Garamond"/>
        </w:rPr>
        <w:t>ricultural</w:t>
      </w:r>
    </w:p>
    <w:p w:rsidR="000D28BE" w:rsidRPr="00CB42F4" w:rsidRDefault="000D28BE" w:rsidP="00280DC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B42F4">
        <w:rPr>
          <w:rFonts w:ascii="Garamond" w:hAnsi="Garamond"/>
        </w:rPr>
        <w:t>Residen</w:t>
      </w:r>
      <w:r w:rsidR="009279B9" w:rsidRPr="00CB42F4">
        <w:rPr>
          <w:rFonts w:ascii="Garamond" w:hAnsi="Garamond"/>
        </w:rPr>
        <w:t>tial</w:t>
      </w:r>
    </w:p>
    <w:p w:rsidR="000D28BE" w:rsidRPr="00CB42F4" w:rsidRDefault="000D28BE" w:rsidP="00280DC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B42F4">
        <w:rPr>
          <w:rFonts w:ascii="Garamond" w:hAnsi="Garamond"/>
        </w:rPr>
        <w:t>Commer</w:t>
      </w:r>
      <w:r w:rsidR="009279B9" w:rsidRPr="00CB42F4">
        <w:rPr>
          <w:rFonts w:ascii="Garamond" w:hAnsi="Garamond"/>
        </w:rPr>
        <w:t>cial</w:t>
      </w:r>
    </w:p>
    <w:p w:rsidR="000D28BE" w:rsidRPr="00CB42F4" w:rsidRDefault="000D28BE" w:rsidP="00280DC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B42F4">
        <w:rPr>
          <w:rFonts w:ascii="Garamond" w:hAnsi="Garamond"/>
        </w:rPr>
        <w:t>Indust</w:t>
      </w:r>
      <w:r w:rsidR="009279B9" w:rsidRPr="00CB42F4">
        <w:rPr>
          <w:rFonts w:ascii="Garamond" w:hAnsi="Garamond"/>
        </w:rPr>
        <w:t>rial</w:t>
      </w:r>
    </w:p>
    <w:p w:rsidR="000D28BE" w:rsidRPr="00CB42F4" w:rsidRDefault="000D28BE" w:rsidP="00280DC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B42F4">
        <w:rPr>
          <w:rFonts w:ascii="Garamond" w:hAnsi="Garamond"/>
        </w:rPr>
        <w:t>Flood</w:t>
      </w:r>
    </w:p>
    <w:p w:rsidR="000D28BE" w:rsidRPr="00CB42F4" w:rsidRDefault="000D28BE" w:rsidP="00280DC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CB42F4">
        <w:rPr>
          <w:rFonts w:ascii="Garamond" w:hAnsi="Garamond"/>
        </w:rPr>
        <w:t>Preserv</w:t>
      </w:r>
      <w:r w:rsidR="009279B9" w:rsidRPr="00CB42F4">
        <w:rPr>
          <w:rFonts w:ascii="Garamond" w:hAnsi="Garamond"/>
        </w:rPr>
        <w:t>ation</w:t>
      </w:r>
    </w:p>
    <w:p w:rsidR="007D23E5" w:rsidRPr="00CB42F4" w:rsidRDefault="007D23E5" w:rsidP="007D23E5">
      <w:pPr>
        <w:pStyle w:val="ListParagraph"/>
        <w:rPr>
          <w:rFonts w:ascii="Garamond" w:hAnsi="Garamond"/>
        </w:rPr>
      </w:pPr>
    </w:p>
    <w:p w:rsidR="000D28BE" w:rsidRPr="00CB42F4" w:rsidRDefault="000D28BE" w:rsidP="000D28B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42F4">
        <w:rPr>
          <w:rFonts w:ascii="Garamond" w:hAnsi="Garamond"/>
        </w:rPr>
        <w:t xml:space="preserve">Proposed Conditional Use, Interim Use or Variance </w:t>
      </w:r>
      <w:r w:rsidR="00385578" w:rsidRPr="00CB42F4">
        <w:rPr>
          <w:rFonts w:ascii="Garamond" w:hAnsi="Garamond"/>
        </w:rPr>
        <w:t>______________________________________________________</w:t>
      </w:r>
    </w:p>
    <w:p w:rsidR="00385578" w:rsidRPr="00CB42F4" w:rsidRDefault="006F47D3" w:rsidP="00CC659C">
      <w:pPr>
        <w:pStyle w:val="ListParagraph"/>
        <w:tabs>
          <w:tab w:val="right" w:pos="3600"/>
        </w:tabs>
        <w:rPr>
          <w:rFonts w:ascii="Garamond" w:hAnsi="Garamond"/>
          <w:sz w:val="18"/>
          <w:szCs w:val="18"/>
        </w:rPr>
      </w:pPr>
      <w:r w:rsidRPr="00CB42F4">
        <w:rPr>
          <w:rFonts w:ascii="Garamond" w:hAnsi="Garamond"/>
          <w:sz w:val="18"/>
          <w:szCs w:val="18"/>
        </w:rPr>
        <w:tab/>
      </w:r>
      <w:r w:rsidR="007D23E5" w:rsidRPr="00CB42F4">
        <w:rPr>
          <w:rFonts w:ascii="Garamond" w:hAnsi="Garamond"/>
          <w:sz w:val="18"/>
          <w:szCs w:val="18"/>
        </w:rPr>
        <w:t>(</w:t>
      </w:r>
      <w:proofErr w:type="gramStart"/>
      <w:r w:rsidR="007D23E5" w:rsidRPr="00CB42F4">
        <w:rPr>
          <w:rFonts w:ascii="Garamond" w:hAnsi="Garamond"/>
          <w:sz w:val="18"/>
          <w:szCs w:val="18"/>
        </w:rPr>
        <w:t>see</w:t>
      </w:r>
      <w:proofErr w:type="gramEnd"/>
      <w:r w:rsidR="007D23E5" w:rsidRPr="00CB42F4">
        <w:rPr>
          <w:rFonts w:ascii="Garamond" w:hAnsi="Garamond"/>
          <w:sz w:val="18"/>
          <w:szCs w:val="18"/>
        </w:rPr>
        <w:t xml:space="preserve"> Ordinance sect 9, </w:t>
      </w:r>
      <w:proofErr w:type="spellStart"/>
      <w:r w:rsidR="007D23E5" w:rsidRPr="00CB42F4">
        <w:rPr>
          <w:rFonts w:ascii="Garamond" w:hAnsi="Garamond"/>
          <w:sz w:val="18"/>
          <w:szCs w:val="18"/>
        </w:rPr>
        <w:t>subd</w:t>
      </w:r>
      <w:proofErr w:type="spellEnd"/>
      <w:r w:rsidR="007D23E5" w:rsidRPr="00CB42F4">
        <w:rPr>
          <w:rFonts w:ascii="Garamond" w:hAnsi="Garamond"/>
          <w:sz w:val="18"/>
          <w:szCs w:val="18"/>
        </w:rPr>
        <w:t xml:space="preserve"> 2 &amp; 3)</w:t>
      </w:r>
    </w:p>
    <w:p w:rsidR="007D23E5" w:rsidRPr="00CB42F4" w:rsidRDefault="007D23E5" w:rsidP="00385578">
      <w:pPr>
        <w:pStyle w:val="ListParagraph"/>
        <w:rPr>
          <w:rFonts w:ascii="Garamond" w:hAnsi="Garamond"/>
          <w:sz w:val="18"/>
          <w:szCs w:val="18"/>
        </w:rPr>
      </w:pPr>
    </w:p>
    <w:p w:rsidR="000D28BE" w:rsidRPr="00CB42F4" w:rsidRDefault="000D28BE" w:rsidP="006F47D3">
      <w:pPr>
        <w:pStyle w:val="ListParagraph"/>
        <w:numPr>
          <w:ilvl w:val="0"/>
          <w:numId w:val="1"/>
        </w:numPr>
        <w:tabs>
          <w:tab w:val="right" w:pos="7290"/>
        </w:tabs>
        <w:rPr>
          <w:rFonts w:ascii="Garamond" w:hAnsi="Garamond"/>
        </w:rPr>
      </w:pPr>
      <w:r w:rsidRPr="00CB42F4">
        <w:rPr>
          <w:rFonts w:ascii="Garamond" w:hAnsi="Garamond"/>
        </w:rPr>
        <w:t>Site Plan and Rel</w:t>
      </w:r>
      <w:r w:rsidR="007D23E5" w:rsidRPr="00CB42F4">
        <w:rPr>
          <w:rFonts w:ascii="Garamond" w:hAnsi="Garamond"/>
        </w:rPr>
        <w:t>e</w:t>
      </w:r>
      <w:r w:rsidRPr="00CB42F4">
        <w:rPr>
          <w:rFonts w:ascii="Garamond" w:hAnsi="Garamond"/>
        </w:rPr>
        <w:t xml:space="preserve">vant data provided </w:t>
      </w:r>
      <w:r w:rsidR="007D23E5" w:rsidRPr="00CB42F4">
        <w:rPr>
          <w:rFonts w:ascii="Garamond" w:hAnsi="Garamond"/>
        </w:rPr>
        <w:t xml:space="preserve">_________________________________ </w:t>
      </w:r>
      <w:r w:rsidR="007D23E5" w:rsidRPr="00CB42F4">
        <w:rPr>
          <w:rFonts w:ascii="Garamond" w:hAnsi="Garamond"/>
        </w:rPr>
        <w:tab/>
      </w:r>
      <w:r w:rsidRPr="00CB42F4">
        <w:rPr>
          <w:rFonts w:ascii="Garamond" w:hAnsi="Garamond"/>
          <w:sz w:val="18"/>
          <w:szCs w:val="18"/>
        </w:rPr>
        <w:t>(see Ord</w:t>
      </w:r>
      <w:r w:rsidR="007D23E5" w:rsidRPr="00CB42F4">
        <w:rPr>
          <w:rFonts w:ascii="Garamond" w:hAnsi="Garamond"/>
          <w:sz w:val="18"/>
          <w:szCs w:val="18"/>
        </w:rPr>
        <w:t>inance S</w:t>
      </w:r>
      <w:r w:rsidRPr="00CB42F4">
        <w:rPr>
          <w:rFonts w:ascii="Garamond" w:hAnsi="Garamond"/>
          <w:sz w:val="18"/>
          <w:szCs w:val="18"/>
        </w:rPr>
        <w:t>ec 16</w:t>
      </w:r>
      <w:r w:rsidR="007D23E5" w:rsidRPr="00CB42F4">
        <w:rPr>
          <w:rFonts w:ascii="Garamond" w:hAnsi="Garamond"/>
          <w:sz w:val="18"/>
          <w:szCs w:val="18"/>
        </w:rPr>
        <w:t xml:space="preserve">, </w:t>
      </w:r>
      <w:r w:rsidRPr="00CB42F4">
        <w:rPr>
          <w:rFonts w:ascii="Garamond" w:hAnsi="Garamond"/>
          <w:sz w:val="18"/>
          <w:szCs w:val="18"/>
        </w:rPr>
        <w:t>17</w:t>
      </w:r>
      <w:r w:rsidR="007D23E5" w:rsidRPr="00CB42F4">
        <w:rPr>
          <w:rFonts w:ascii="Garamond" w:hAnsi="Garamond"/>
          <w:sz w:val="18"/>
          <w:szCs w:val="18"/>
        </w:rPr>
        <w:t xml:space="preserve"> &amp;</w:t>
      </w:r>
      <w:r w:rsidRPr="00CB42F4">
        <w:rPr>
          <w:rFonts w:ascii="Garamond" w:hAnsi="Garamond"/>
          <w:sz w:val="18"/>
          <w:szCs w:val="18"/>
        </w:rPr>
        <w:t xml:space="preserve"> 18) </w:t>
      </w:r>
    </w:p>
    <w:p w:rsidR="000D28BE" w:rsidRPr="00CB42F4" w:rsidRDefault="007D23E5" w:rsidP="006F47D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B42F4">
        <w:rPr>
          <w:rFonts w:ascii="Garamond" w:hAnsi="Garamond"/>
        </w:rPr>
        <w:t>Yes</w:t>
      </w:r>
    </w:p>
    <w:p w:rsidR="000D28BE" w:rsidRPr="00CB42F4" w:rsidRDefault="000D28BE" w:rsidP="006F47D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B42F4">
        <w:rPr>
          <w:rFonts w:ascii="Garamond" w:hAnsi="Garamond"/>
        </w:rPr>
        <w:t>No</w:t>
      </w:r>
    </w:p>
    <w:p w:rsidR="007D23E5" w:rsidRPr="00CB42F4" w:rsidRDefault="007D23E5" w:rsidP="007D23E5">
      <w:pPr>
        <w:pStyle w:val="ListParagraph"/>
        <w:rPr>
          <w:rFonts w:ascii="Garamond" w:hAnsi="Garamond"/>
        </w:rPr>
      </w:pPr>
    </w:p>
    <w:p w:rsidR="007D23E5" w:rsidRPr="00CB42F4" w:rsidRDefault="000D28BE" w:rsidP="007D23E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42F4">
        <w:rPr>
          <w:rFonts w:ascii="Garamond" w:hAnsi="Garamond"/>
        </w:rPr>
        <w:t xml:space="preserve">Fee in the Amount of  </w:t>
      </w:r>
      <w:r w:rsidRPr="00CB42F4">
        <w:rPr>
          <w:rFonts w:ascii="Garamond" w:hAnsi="Garamond"/>
          <w:u w:val="single"/>
        </w:rPr>
        <w:t>$510</w:t>
      </w:r>
      <w:r w:rsidR="000B7A8E" w:rsidRPr="00CB42F4">
        <w:rPr>
          <w:rFonts w:ascii="Garamond" w:hAnsi="Garamond"/>
          <w:u w:val="single"/>
        </w:rPr>
        <w:t>.00</w:t>
      </w:r>
      <w:r w:rsidR="000B7A8E" w:rsidRPr="00CB42F4">
        <w:rPr>
          <w:rFonts w:ascii="Garamond" w:hAnsi="Garamond"/>
        </w:rPr>
        <w:t>, to be paid to the Cle</w:t>
      </w:r>
      <w:r w:rsidR="006F47D3" w:rsidRPr="00CB42F4">
        <w:rPr>
          <w:rFonts w:ascii="Garamond" w:hAnsi="Garamond"/>
        </w:rPr>
        <w:softHyphen/>
      </w:r>
      <w:r w:rsidR="006F47D3" w:rsidRPr="00CB42F4">
        <w:rPr>
          <w:rFonts w:ascii="Garamond" w:hAnsi="Garamond"/>
        </w:rPr>
        <w:softHyphen/>
      </w:r>
      <w:r w:rsidR="000B7A8E" w:rsidRPr="00CB42F4">
        <w:rPr>
          <w:rFonts w:ascii="Garamond" w:hAnsi="Garamond"/>
        </w:rPr>
        <w:t xml:space="preserve">rk </w:t>
      </w:r>
      <w:r w:rsidR="006F47D3" w:rsidRPr="00CB42F4">
        <w:rPr>
          <w:rFonts w:ascii="Garamond" w:hAnsi="Garamond"/>
        </w:rPr>
        <w:t>prior to referral to Planning Commission</w:t>
      </w:r>
    </w:p>
    <w:p w:rsidR="007D23E5" w:rsidRPr="00CB42F4" w:rsidRDefault="007D23E5" w:rsidP="007D23E5">
      <w:pPr>
        <w:pStyle w:val="ListParagraph"/>
        <w:rPr>
          <w:rFonts w:ascii="Garamond" w:hAnsi="Garamond"/>
        </w:rPr>
      </w:pPr>
    </w:p>
    <w:p w:rsidR="000D28BE" w:rsidRPr="00CB42F4" w:rsidRDefault="007D23E5" w:rsidP="000D28B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42F4">
        <w:rPr>
          <w:rFonts w:ascii="Garamond" w:hAnsi="Garamond"/>
        </w:rPr>
        <w:t xml:space="preserve">Mineral Extraction Information, when applicable </w:t>
      </w:r>
      <w:r w:rsidR="000D28BE" w:rsidRPr="00CB42F4">
        <w:rPr>
          <w:rFonts w:ascii="Garamond" w:hAnsi="Garamond"/>
        </w:rPr>
        <w:t>(</w:t>
      </w:r>
      <w:r w:rsidR="008309DA">
        <w:rPr>
          <w:rFonts w:ascii="Garamond" w:hAnsi="Garamond"/>
        </w:rPr>
        <w:t xml:space="preserve">Use </w:t>
      </w:r>
      <w:r w:rsidR="000D28BE" w:rsidRPr="00CB42F4">
        <w:rPr>
          <w:rFonts w:ascii="Garamond" w:hAnsi="Garamond"/>
        </w:rPr>
        <w:t>check list)</w:t>
      </w:r>
    </w:p>
    <w:p w:rsidR="000D28BE" w:rsidRDefault="000D28BE" w:rsidP="000D28BE">
      <w:pPr>
        <w:ind w:left="360"/>
      </w:pPr>
    </w:p>
    <w:p w:rsidR="000D28BE" w:rsidRDefault="008309DA" w:rsidP="000D28B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AA4D" wp14:editId="0DF32F68">
                <wp:simplePos x="0" y="0"/>
                <wp:positionH relativeFrom="column">
                  <wp:posOffset>2190750</wp:posOffset>
                </wp:positionH>
                <wp:positionV relativeFrom="paragraph">
                  <wp:posOffset>3175</wp:posOffset>
                </wp:positionV>
                <wp:extent cx="3876675" cy="1619250"/>
                <wp:effectExtent l="38100" t="38100" r="12382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8309DA" w:rsidRDefault="008309DA" w:rsidP="008309DA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  <w:rPr>
                                <w:rFonts w:ascii="Garamond" w:hAnsi="Garamond"/>
                              </w:rPr>
                            </w:pPr>
                          </w:p>
                          <w:p w:rsidR="000B7A8E" w:rsidRPr="008309DA" w:rsidRDefault="000B7A8E" w:rsidP="00E76AA8">
                            <w:pPr>
                              <w:spacing w:after="1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8309D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 w:rsidR="008309DA" w:rsidRPr="008309D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</w:t>
                            </w:r>
                          </w:p>
                          <w:p w:rsidR="000B7A8E" w:rsidRPr="00CB42F4" w:rsidRDefault="000B7A8E" w:rsidP="00E76AA8">
                            <w:pPr>
                              <w:spacing w:after="120"/>
                              <w:rPr>
                                <w:rFonts w:ascii="Garamond" w:hAnsi="Garamond"/>
                              </w:rPr>
                            </w:pPr>
                            <w:r w:rsidRPr="00CB42F4">
                              <w:rPr>
                                <w:rFonts w:ascii="Garamond" w:hAnsi="Garamond"/>
                              </w:rPr>
                              <w:t>Referred to Planning Commission</w:t>
                            </w:r>
                          </w:p>
                          <w:p w:rsidR="000B7A8E" w:rsidRPr="00CB42F4" w:rsidRDefault="000B7A8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42F4">
                              <w:rPr>
                                <w:rFonts w:ascii="Garamond" w:hAnsi="Garamond"/>
                              </w:rPr>
                              <w:t>Date _________________</w:t>
                            </w:r>
                          </w:p>
                          <w:p w:rsidR="000B7A8E" w:rsidRPr="00CB42F4" w:rsidRDefault="000B7A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  <w:p w:rsidR="000B7A8E" w:rsidRPr="00CB42F4" w:rsidRDefault="000B7A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  <w:p w:rsidR="000B7A8E" w:rsidRPr="00CB42F4" w:rsidRDefault="000B7A8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B42F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Sandy Hanson, Clerk &amp; Zoning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.25pt;width:305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">
                <v:shadow on="t" color="black" opacity="26214f" origin="-.5,-.5" offset=".74836mm,.74836mm"/>
                <v:textbox>
                  <w:txbxContent>
                    <w:p w:rsidR="008309DA" w:rsidRDefault="008309DA" w:rsidP="008309DA">
                      <w:pPr>
                        <w:pBdr>
                          <w:bottom w:val="single" w:sz="12" w:space="1" w:color="auto"/>
                        </w:pBdr>
                        <w:spacing w:before="120"/>
                        <w:rPr>
                          <w:rFonts w:ascii="Garamond" w:hAnsi="Garamond"/>
                        </w:rPr>
                      </w:pPr>
                    </w:p>
                    <w:p w:rsidR="000B7A8E" w:rsidRPr="008309DA" w:rsidRDefault="000B7A8E" w:rsidP="00E76AA8">
                      <w:pPr>
                        <w:spacing w:after="1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8309D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Signature of </w:t>
                      </w:r>
                      <w:r w:rsidR="008309DA" w:rsidRPr="008309DA">
                        <w:rPr>
                          <w:rFonts w:ascii="Garamond" w:hAnsi="Garamond"/>
                          <w:sz w:val="22"/>
                          <w:szCs w:val="22"/>
                        </w:rPr>
                        <w:t>Applicant</w:t>
                      </w:r>
                    </w:p>
                    <w:p w:rsidR="000B7A8E" w:rsidRPr="00CB42F4" w:rsidRDefault="000B7A8E" w:rsidP="00E76AA8">
                      <w:pPr>
                        <w:spacing w:after="120"/>
                        <w:rPr>
                          <w:rFonts w:ascii="Garamond" w:hAnsi="Garamond"/>
                        </w:rPr>
                      </w:pPr>
                      <w:r w:rsidRPr="00CB42F4">
                        <w:rPr>
                          <w:rFonts w:ascii="Garamond" w:hAnsi="Garamond"/>
                        </w:rPr>
                        <w:t>Referred to Planning Commission</w:t>
                      </w:r>
                    </w:p>
                    <w:p w:rsidR="000B7A8E" w:rsidRPr="00CB42F4" w:rsidRDefault="000B7A8E">
                      <w:pPr>
                        <w:rPr>
                          <w:rFonts w:ascii="Garamond" w:hAnsi="Garamond"/>
                        </w:rPr>
                      </w:pPr>
                      <w:r w:rsidRPr="00CB42F4">
                        <w:rPr>
                          <w:rFonts w:ascii="Garamond" w:hAnsi="Garamond"/>
                        </w:rPr>
                        <w:t>Date _________________</w:t>
                      </w:r>
                    </w:p>
                    <w:p w:rsidR="000B7A8E" w:rsidRPr="00CB42F4" w:rsidRDefault="000B7A8E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</w:rPr>
                      </w:pPr>
                    </w:p>
                    <w:p w:rsidR="000B7A8E" w:rsidRPr="00CB42F4" w:rsidRDefault="000B7A8E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</w:rPr>
                      </w:pPr>
                    </w:p>
                    <w:p w:rsidR="000B7A8E" w:rsidRPr="00CB42F4" w:rsidRDefault="000B7A8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B42F4">
                        <w:rPr>
                          <w:rFonts w:ascii="Garamond" w:hAnsi="Garamond"/>
                          <w:sz w:val="20"/>
                          <w:szCs w:val="20"/>
                        </w:rPr>
                        <w:t>Sandy Hanson, Clerk &amp; Zoning Administrator</w:t>
                      </w:r>
                    </w:p>
                  </w:txbxContent>
                </v:textbox>
              </v:shape>
            </w:pict>
          </mc:Fallback>
        </mc:AlternateContent>
      </w:r>
    </w:p>
    <w:p w:rsidR="000D28BE" w:rsidRDefault="000D28BE" w:rsidP="000D28BE">
      <w:pPr>
        <w:ind w:left="360"/>
      </w:pPr>
    </w:p>
    <w:sectPr w:rsidR="000D2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14" w:rsidRDefault="009E7314" w:rsidP="007D23E5">
      <w:r>
        <w:separator/>
      </w:r>
    </w:p>
  </w:endnote>
  <w:endnote w:type="continuationSeparator" w:id="0">
    <w:p w:rsidR="009E7314" w:rsidRDefault="009E7314" w:rsidP="007D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E7" w:rsidRDefault="00BB5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E7" w:rsidRDefault="00BB5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E7" w:rsidRDefault="00BB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14" w:rsidRDefault="009E7314" w:rsidP="007D23E5">
      <w:r>
        <w:separator/>
      </w:r>
    </w:p>
  </w:footnote>
  <w:footnote w:type="continuationSeparator" w:id="0">
    <w:p w:rsidR="009E7314" w:rsidRDefault="009E7314" w:rsidP="007D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E7" w:rsidRDefault="00BB5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E5" w:rsidRPr="005944FB" w:rsidRDefault="007C2371" w:rsidP="007D23E5">
    <w:pPr>
      <w:rPr>
        <w:rFonts w:ascii="Bernard MT Condensed" w:hAnsi="Bernard MT Condensed"/>
        <w:color w:val="215868" w:themeColor="accent5" w:themeShade="80"/>
        <w:sz w:val="40"/>
        <w:szCs w:val="40"/>
      </w:rPr>
    </w:pPr>
    <w:r w:rsidRPr="005944FB">
      <w:rPr>
        <w:rFonts w:ascii="Bernard MT Condensed" w:hAnsi="Bernard MT Condensed"/>
        <w:noProof/>
        <w:color w:val="215868" w:themeColor="accent5" w:themeShade="80"/>
        <w:sz w:val="40"/>
        <w:szCs w:val="40"/>
      </w:rPr>
      <mc:AlternateContent>
        <mc:Choice Requires="wps">
          <w:drawing>
            <wp:anchor distT="0" distB="0" distL="114300" distR="457200" simplePos="0" relativeHeight="251659264" behindDoc="0" locked="0" layoutInCell="0" allowOverlap="1" wp14:anchorId="34A8CE33" wp14:editId="4AFB4395">
              <wp:simplePos x="0" y="0"/>
              <wp:positionH relativeFrom="margin">
                <wp:posOffset>3653155</wp:posOffset>
              </wp:positionH>
              <wp:positionV relativeFrom="margin">
                <wp:posOffset>-666750</wp:posOffset>
              </wp:positionV>
              <wp:extent cx="2468880" cy="2103120"/>
              <wp:effectExtent l="0" t="73978" r="100013" b="23812"/>
              <wp:wrapSquare wrapText="bothSides"/>
              <wp:docPr id="29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6200000">
                        <a:off x="0" y="0"/>
                        <a:ext cx="2468880" cy="2103120"/>
                      </a:xfrm>
                      <a:prstGeom prst="bracketPair">
                        <a:avLst>
                          <a:gd name="adj" fmla="val 10861"/>
                        </a:avLst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2371" w:rsidRPr="00BB51E7" w:rsidRDefault="007C2371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Sandy Hanson</w:t>
                          </w:r>
                        </w:p>
                        <w:p w:rsidR="007C2371" w:rsidRPr="00BB51E7" w:rsidRDefault="007C2371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Clerk, Leon Township</w:t>
                          </w:r>
                        </w:p>
                        <w:p w:rsidR="007C2371" w:rsidRPr="00BB51E7" w:rsidRDefault="007C2371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11655-367</w:t>
                          </w: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St #B</w:t>
                          </w:r>
                        </w:p>
                        <w:p w:rsidR="007C2371" w:rsidRPr="00BB51E7" w:rsidRDefault="007C2371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Cannon Falls, MN 55009</w:t>
                          </w:r>
                        </w:p>
                        <w:p w:rsidR="007C2371" w:rsidRPr="00BB51E7" w:rsidRDefault="009E7314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C2371" w:rsidRPr="00BB51E7">
                              <w:rPr>
                                <w:rStyle w:val="Hyperlink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  <w:u w:val="none"/>
                              </w:rPr>
                              <w:t>Leontwpclerk258@gmail.com</w:t>
                            </w:r>
                          </w:hyperlink>
                        </w:p>
                        <w:p w:rsidR="007C2371" w:rsidRPr="00BB51E7" w:rsidRDefault="007C2371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Cell 612.3</w:t>
                          </w:r>
                          <w:r w:rsidR="005944FB"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9.2856</w:t>
                          </w:r>
                        </w:p>
                        <w:p w:rsidR="007C2371" w:rsidRPr="00BB51E7" w:rsidRDefault="007C2371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Hm</w:t>
                          </w:r>
                          <w:proofErr w:type="spellEnd"/>
                          <w:r w:rsidRPr="00BB51E7">
                            <w:rPr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/Fax 651.258.4114</w:t>
                          </w:r>
                        </w:p>
                      </w:txbxContent>
                    </wps:txbx>
                    <wps:bodyPr rot="0" vert="horz" wrap="square" lIns="228600" tIns="228600" rIns="91440" bIns="2286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33000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7" type="#_x0000_t185" style="position:absolute;margin-left:287.65pt;margin-top:-52.5pt;width:194.4pt;height:165.6pt;rotation:90;z-index:251659264;visibility:visible;mso-wrap-style:square;mso-width-percent:33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33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" o:allowincell="f" adj="2346" fillcolor="#4f81bd" strokecolor="#4f81bd" strokeweight="1pt">
              <v:shadow on="t" type="double" opacity=".5" color2="shadow add(102)" offset="3pt,-3pt" offset2="6pt,-6pt"/>
              <v:textbox style="mso-fit-shape-to-text:t" inset="18pt,18pt,,18pt">
                <w:txbxContent>
                  <w:p w:rsidR="007C2371" w:rsidRPr="00BB51E7" w:rsidRDefault="007C2371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Sandy Hanson</w:t>
                    </w:r>
                  </w:p>
                  <w:p w:rsidR="007C2371" w:rsidRPr="00BB51E7" w:rsidRDefault="007C2371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Clerk, Leon Township</w:t>
                    </w:r>
                  </w:p>
                  <w:p w:rsidR="007C2371" w:rsidRPr="00BB51E7" w:rsidRDefault="007C2371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11655-367</w:t>
                    </w: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St #B</w:t>
                    </w:r>
                  </w:p>
                  <w:p w:rsidR="007C2371" w:rsidRPr="00BB51E7" w:rsidRDefault="007C2371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Cannon Falls, MN 55009</w:t>
                    </w:r>
                  </w:p>
                  <w:p w:rsidR="007C2371" w:rsidRPr="00BB51E7" w:rsidRDefault="009E7314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2" w:history="1">
                      <w:r w:rsidR="007C2371" w:rsidRPr="00BB51E7">
                        <w:rPr>
                          <w:rStyle w:val="Hyperlink"/>
                          <w:i/>
                          <w:iCs/>
                          <w:color w:val="595959" w:themeColor="text1" w:themeTint="A6"/>
                          <w:sz w:val="20"/>
                          <w:szCs w:val="20"/>
                          <w:u w:val="none"/>
                        </w:rPr>
                        <w:t>Leontwpclerk258@gmail.com</w:t>
                      </w:r>
                    </w:hyperlink>
                  </w:p>
                  <w:p w:rsidR="007C2371" w:rsidRPr="00BB51E7" w:rsidRDefault="007C2371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Cell 612.3</w:t>
                    </w:r>
                    <w:r w:rsidR="005944FB"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9.2856</w:t>
                    </w:r>
                  </w:p>
                  <w:p w:rsidR="007C2371" w:rsidRPr="00BB51E7" w:rsidRDefault="007C2371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Hm</w:t>
                    </w:r>
                    <w:proofErr w:type="spellEnd"/>
                    <w:r w:rsidRPr="00BB51E7">
                      <w:rPr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/Fax 651.258.4114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D23E5" w:rsidRPr="005944FB">
      <w:rPr>
        <w:rFonts w:ascii="Bernard MT Condensed" w:hAnsi="Bernard MT Condensed"/>
        <w:color w:val="215868" w:themeColor="accent5" w:themeShade="80"/>
        <w:sz w:val="40"/>
        <w:szCs w:val="40"/>
      </w:rPr>
      <w:t>LEON TOWNS</w:t>
    </w:r>
    <w:bookmarkStart w:id="0" w:name="_GoBack"/>
    <w:bookmarkEnd w:id="0"/>
    <w:r w:rsidR="007D23E5" w:rsidRPr="005944FB">
      <w:rPr>
        <w:rFonts w:ascii="Bernard MT Condensed" w:hAnsi="Bernard MT Condensed"/>
        <w:color w:val="215868" w:themeColor="accent5" w:themeShade="80"/>
        <w:sz w:val="40"/>
        <w:szCs w:val="40"/>
      </w:rPr>
      <w:t>HIP</w:t>
    </w:r>
  </w:p>
  <w:p w:rsidR="007D23E5" w:rsidRDefault="007D2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E7" w:rsidRDefault="00BB5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4AB"/>
    <w:multiLevelType w:val="hybridMultilevel"/>
    <w:tmpl w:val="0F708B68"/>
    <w:lvl w:ilvl="0" w:tplc="168AF8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64E5D"/>
    <w:multiLevelType w:val="hybridMultilevel"/>
    <w:tmpl w:val="EFD6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0E96"/>
    <w:multiLevelType w:val="hybridMultilevel"/>
    <w:tmpl w:val="6A98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AF8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BE"/>
    <w:rsid w:val="0000731E"/>
    <w:rsid w:val="000B7A8E"/>
    <w:rsid w:val="000D28BE"/>
    <w:rsid w:val="00115E86"/>
    <w:rsid w:val="00280DC0"/>
    <w:rsid w:val="00385578"/>
    <w:rsid w:val="005944FB"/>
    <w:rsid w:val="006F47D3"/>
    <w:rsid w:val="007C2371"/>
    <w:rsid w:val="007D23E5"/>
    <w:rsid w:val="008016A6"/>
    <w:rsid w:val="008163D5"/>
    <w:rsid w:val="008309DA"/>
    <w:rsid w:val="00902A08"/>
    <w:rsid w:val="009279B9"/>
    <w:rsid w:val="009E7314"/>
    <w:rsid w:val="00B873EF"/>
    <w:rsid w:val="00B97D7D"/>
    <w:rsid w:val="00BB51E7"/>
    <w:rsid w:val="00C37DFA"/>
    <w:rsid w:val="00CB42F4"/>
    <w:rsid w:val="00CC659C"/>
    <w:rsid w:val="00D7055C"/>
    <w:rsid w:val="00E76AA8"/>
    <w:rsid w:val="00E8419E"/>
    <w:rsid w:val="00EE3ED5"/>
    <w:rsid w:val="00FC0FF8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BE"/>
    <w:pPr>
      <w:ind w:left="720"/>
      <w:contextualSpacing/>
    </w:pPr>
  </w:style>
  <w:style w:type="paragraph" w:styleId="Header">
    <w:name w:val="header"/>
    <w:basedOn w:val="Normal"/>
    <w:link w:val="HeaderChar"/>
    <w:rsid w:val="007D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3E5"/>
    <w:rPr>
      <w:sz w:val="24"/>
      <w:szCs w:val="24"/>
    </w:rPr>
  </w:style>
  <w:style w:type="paragraph" w:styleId="Footer">
    <w:name w:val="footer"/>
    <w:basedOn w:val="Normal"/>
    <w:link w:val="FooterChar"/>
    <w:rsid w:val="007D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3E5"/>
    <w:rPr>
      <w:sz w:val="24"/>
      <w:szCs w:val="24"/>
    </w:rPr>
  </w:style>
  <w:style w:type="paragraph" w:styleId="BalloonText">
    <w:name w:val="Balloon Text"/>
    <w:basedOn w:val="Normal"/>
    <w:link w:val="BalloonTextChar"/>
    <w:rsid w:val="007C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237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3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371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BE"/>
    <w:pPr>
      <w:ind w:left="720"/>
      <w:contextualSpacing/>
    </w:pPr>
  </w:style>
  <w:style w:type="paragraph" w:styleId="Header">
    <w:name w:val="header"/>
    <w:basedOn w:val="Normal"/>
    <w:link w:val="HeaderChar"/>
    <w:rsid w:val="007D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3E5"/>
    <w:rPr>
      <w:sz w:val="24"/>
      <w:szCs w:val="24"/>
    </w:rPr>
  </w:style>
  <w:style w:type="paragraph" w:styleId="Footer">
    <w:name w:val="footer"/>
    <w:basedOn w:val="Normal"/>
    <w:link w:val="FooterChar"/>
    <w:rsid w:val="007D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3E5"/>
    <w:rPr>
      <w:sz w:val="24"/>
      <w:szCs w:val="24"/>
    </w:rPr>
  </w:style>
  <w:style w:type="paragraph" w:styleId="BalloonText">
    <w:name w:val="Balloon Text"/>
    <w:basedOn w:val="Normal"/>
    <w:link w:val="BalloonTextChar"/>
    <w:rsid w:val="007C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237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3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371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ontwpclerk258@gmail.com" TargetMode="External"/><Relationship Id="rId1" Type="http://schemas.openxmlformats.org/officeDocument/2006/relationships/hyperlink" Target="mailto:Leontwpclerk2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CUP-IUP-Variance</Template>
  <TotalTime>88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14</cp:revision>
  <dcterms:created xsi:type="dcterms:W3CDTF">2012-04-11T03:46:00Z</dcterms:created>
  <dcterms:modified xsi:type="dcterms:W3CDTF">2012-04-11T22:43:00Z</dcterms:modified>
</cp:coreProperties>
</file>